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4972" w14:textId="2C6B755A" w:rsidR="00727537" w:rsidRPr="00727537" w:rsidRDefault="00727537" w:rsidP="00727537">
      <w:pPr>
        <w:pStyle w:val="Title"/>
        <w:spacing w:line="276" w:lineRule="auto"/>
        <w:rPr>
          <w:rFonts w:ascii="Garamond" w:hAnsi="Garamond"/>
          <w:b/>
          <w:color w:val="002060"/>
          <w:sz w:val="27"/>
          <w:szCs w:val="27"/>
        </w:rPr>
      </w:pPr>
      <w:r w:rsidRPr="00722761">
        <w:rPr>
          <w:rFonts w:ascii="Garamond" w:hAnsi="Garamond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06E090B" wp14:editId="440AA11D">
            <wp:simplePos x="0" y="0"/>
            <wp:positionH relativeFrom="margin">
              <wp:posOffset>13555</wp:posOffset>
            </wp:positionH>
            <wp:positionV relativeFrom="paragraph">
              <wp:posOffset>0</wp:posOffset>
            </wp:positionV>
            <wp:extent cx="1028700" cy="997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5" t="12734" r="17894" b="12248"/>
                    <a:stretch/>
                  </pic:blipFill>
                  <pic:spPr bwMode="auto">
                    <a:xfrm>
                      <a:off x="0" y="0"/>
                      <a:ext cx="1028700" cy="9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61">
        <w:rPr>
          <w:rFonts w:ascii="Garamond" w:hAnsi="Garamond"/>
          <w:b/>
          <w:color w:val="002060"/>
          <w:sz w:val="16"/>
          <w:szCs w:val="16"/>
        </w:rPr>
        <w:t xml:space="preserve">       </w:t>
      </w:r>
      <w:r>
        <w:rPr>
          <w:rFonts w:ascii="Garamond" w:hAnsi="Garamond"/>
          <w:b/>
          <w:color w:val="002060"/>
          <w:sz w:val="16"/>
          <w:szCs w:val="16"/>
        </w:rPr>
        <w:t xml:space="preserve"> </w:t>
      </w:r>
      <w:r>
        <w:rPr>
          <w:rFonts w:ascii="Garamond" w:hAnsi="Garamond"/>
          <w:b/>
          <w:color w:val="002060"/>
          <w:sz w:val="27"/>
          <w:szCs w:val="27"/>
        </w:rPr>
        <w:t xml:space="preserve">  </w:t>
      </w:r>
      <w:r w:rsidRPr="00727537">
        <w:rPr>
          <w:rFonts w:ascii="Garamond" w:hAnsi="Garamond"/>
          <w:b/>
          <w:color w:val="002060"/>
          <w:sz w:val="27"/>
          <w:szCs w:val="27"/>
        </w:rPr>
        <w:t>Jane Xie (</w:t>
      </w:r>
      <w:proofErr w:type="spellStart"/>
      <w:proofErr w:type="gramStart"/>
      <w:r w:rsidRPr="00727537">
        <w:rPr>
          <w:rFonts w:ascii="Garamond" w:hAnsi="Garamond"/>
          <w:b/>
          <w:color w:val="002060"/>
          <w:sz w:val="27"/>
          <w:szCs w:val="27"/>
        </w:rPr>
        <w:t>B.HSc</w:t>
      </w:r>
      <w:proofErr w:type="spellEnd"/>
      <w:proofErr w:type="gramEnd"/>
      <w:r w:rsidRPr="00727537">
        <w:rPr>
          <w:rFonts w:ascii="Garamond" w:hAnsi="Garamond"/>
          <w:b/>
          <w:color w:val="002060"/>
          <w:sz w:val="27"/>
          <w:szCs w:val="27"/>
        </w:rPr>
        <w:t xml:space="preserve"> </w:t>
      </w:r>
      <w:proofErr w:type="spellStart"/>
      <w:r w:rsidRPr="00727537">
        <w:rPr>
          <w:rFonts w:ascii="Garamond" w:hAnsi="Garamond"/>
          <w:b/>
          <w:color w:val="002060"/>
          <w:sz w:val="27"/>
          <w:szCs w:val="27"/>
        </w:rPr>
        <w:t>Acu|B.Pharm</w:t>
      </w:r>
      <w:proofErr w:type="spellEnd"/>
      <w:r w:rsidRPr="00727537">
        <w:rPr>
          <w:rFonts w:ascii="Garamond" w:hAnsi="Garamond"/>
          <w:b/>
          <w:color w:val="002060"/>
          <w:sz w:val="27"/>
          <w:szCs w:val="27"/>
        </w:rPr>
        <w:t>)</w:t>
      </w:r>
    </w:p>
    <w:p w14:paraId="75474DE3" w14:textId="374EDFE2" w:rsidR="00727537" w:rsidRPr="00727537" w:rsidRDefault="009507DE" w:rsidP="00727537">
      <w:pPr>
        <w:pStyle w:val="Title"/>
        <w:spacing w:line="276" w:lineRule="auto"/>
        <w:rPr>
          <w:rFonts w:ascii="Garamond" w:hAnsi="Garamond"/>
          <w:b/>
          <w:color w:val="002060"/>
          <w:sz w:val="27"/>
          <w:szCs w:val="27"/>
        </w:rPr>
      </w:pPr>
      <w:r w:rsidRPr="0072753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E759E" wp14:editId="7B6F4D0C">
                <wp:simplePos x="0" y="0"/>
                <wp:positionH relativeFrom="margin">
                  <wp:posOffset>3733165</wp:posOffset>
                </wp:positionH>
                <wp:positionV relativeFrom="paragraph">
                  <wp:posOffset>313690</wp:posOffset>
                </wp:positionV>
                <wp:extent cx="2553335" cy="429260"/>
                <wp:effectExtent l="0" t="0" r="0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21278" w14:textId="77777777" w:rsidR="00727537" w:rsidRPr="00727537" w:rsidRDefault="00727537" w:rsidP="00727537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</w:pPr>
                            <w:r w:rsidRPr="00727537"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  <w:t>W: originacupunctureclinic.com.au</w:t>
                            </w:r>
                          </w:p>
                          <w:p w14:paraId="3FCB5C36" w14:textId="30DDCC38" w:rsidR="00727537" w:rsidRPr="00727537" w:rsidRDefault="00727537" w:rsidP="00727537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</w:pPr>
                            <w:r w:rsidRPr="00727537"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  <w:t>E: jane@originacupunctureclinic.com.au</w:t>
                            </w:r>
                          </w:p>
                          <w:p w14:paraId="779D5C8E" w14:textId="77777777" w:rsidR="00727537" w:rsidRPr="00727537" w:rsidRDefault="00727537" w:rsidP="007275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75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3.95pt;margin-top:24.7pt;width:201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" stroked="f">
                <v:textbox>
                  <w:txbxContent>
                    <w:p w14:paraId="56421278" w14:textId="77777777" w:rsidR="00727537" w:rsidRPr="00727537" w:rsidRDefault="00727537" w:rsidP="00727537">
                      <w:pPr>
                        <w:spacing w:after="0" w:line="276" w:lineRule="auto"/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</w:pPr>
                      <w:r w:rsidRPr="00727537"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  <w:t>W: originacupunctureclinic.com.au</w:t>
                      </w:r>
                    </w:p>
                    <w:p w14:paraId="3FCB5C36" w14:textId="30DDCC38" w:rsidR="00727537" w:rsidRPr="00727537" w:rsidRDefault="00727537" w:rsidP="00727537">
                      <w:pPr>
                        <w:spacing w:after="0" w:line="276" w:lineRule="auto"/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</w:pPr>
                      <w:r w:rsidRPr="00727537"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  <w:t>E: jane@originacupunctureclinic.com.au</w:t>
                      </w:r>
                    </w:p>
                    <w:p w14:paraId="779D5C8E" w14:textId="77777777" w:rsidR="00727537" w:rsidRPr="00727537" w:rsidRDefault="00727537" w:rsidP="0072753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53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89240" wp14:editId="0F7BD93E">
                <wp:simplePos x="0" y="0"/>
                <wp:positionH relativeFrom="margin">
                  <wp:posOffset>1301750</wp:posOffset>
                </wp:positionH>
                <wp:positionV relativeFrom="paragraph">
                  <wp:posOffset>327025</wp:posOffset>
                </wp:positionV>
                <wp:extent cx="2181860" cy="413385"/>
                <wp:effectExtent l="0" t="0" r="8890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A4BA" w14:textId="77777777" w:rsidR="00727537" w:rsidRPr="00727537" w:rsidRDefault="00727537" w:rsidP="00727537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</w:pPr>
                            <w:r w:rsidRPr="00727537"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  <w:t xml:space="preserve">130 </w:t>
                            </w:r>
                            <w:proofErr w:type="spellStart"/>
                            <w:r w:rsidRPr="00727537"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  <w:t>Kiora</w:t>
                            </w:r>
                            <w:proofErr w:type="spellEnd"/>
                            <w:r w:rsidRPr="00727537"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  <w:t xml:space="preserve"> Road Miranda NSW 2228    </w:t>
                            </w:r>
                          </w:p>
                          <w:p w14:paraId="46605833" w14:textId="77777777" w:rsidR="00727537" w:rsidRPr="00727537" w:rsidRDefault="00727537" w:rsidP="00727537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</w:pPr>
                            <w:r w:rsidRPr="00727537">
                              <w:rPr>
                                <w:rFonts w:ascii="Garamond" w:hAnsi="Garamond"/>
                                <w:b/>
                                <w:color w:val="30243C" w:themeColor="accent5" w:themeShade="80"/>
                                <w:sz w:val="21"/>
                                <w:szCs w:val="21"/>
                              </w:rPr>
                              <w:t>T: (02) 9531 5900 | 0421 278 388</w:t>
                            </w:r>
                          </w:p>
                          <w:p w14:paraId="79247444" w14:textId="66D3A51B" w:rsidR="00727537" w:rsidRDefault="00727537" w:rsidP="00727537"/>
                          <w:p w14:paraId="6071F943" w14:textId="77777777" w:rsidR="009507DE" w:rsidRDefault="009507DE" w:rsidP="00727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9240" id="Text Box 5" o:spid="_x0000_s1027" type="#_x0000_t202" style="position:absolute;margin-left:102.5pt;margin-top:25.75pt;width:171.8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" stroked="f">
                <v:textbox>
                  <w:txbxContent>
                    <w:p w14:paraId="6AF4A4BA" w14:textId="77777777" w:rsidR="00727537" w:rsidRPr="00727537" w:rsidRDefault="00727537" w:rsidP="00727537">
                      <w:pPr>
                        <w:spacing w:after="0" w:line="276" w:lineRule="auto"/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</w:pPr>
                      <w:r w:rsidRPr="00727537"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  <w:t xml:space="preserve">130 </w:t>
                      </w:r>
                      <w:proofErr w:type="spellStart"/>
                      <w:r w:rsidRPr="00727537"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  <w:t>Kiora</w:t>
                      </w:r>
                      <w:proofErr w:type="spellEnd"/>
                      <w:r w:rsidRPr="00727537"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  <w:t xml:space="preserve"> Road Miranda NSW 2228    </w:t>
                      </w:r>
                    </w:p>
                    <w:p w14:paraId="46605833" w14:textId="77777777" w:rsidR="00727537" w:rsidRPr="00727537" w:rsidRDefault="00727537" w:rsidP="00727537">
                      <w:pPr>
                        <w:spacing w:after="0" w:line="276" w:lineRule="auto"/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</w:pPr>
                      <w:r w:rsidRPr="00727537">
                        <w:rPr>
                          <w:rFonts w:ascii="Garamond" w:hAnsi="Garamond"/>
                          <w:b/>
                          <w:color w:val="30243C" w:themeColor="accent5" w:themeShade="80"/>
                          <w:sz w:val="21"/>
                          <w:szCs w:val="21"/>
                        </w:rPr>
                        <w:t>T: (02) 9531 5900 | 0421 278 388</w:t>
                      </w:r>
                    </w:p>
                    <w:p w14:paraId="79247444" w14:textId="66D3A51B" w:rsidR="00727537" w:rsidRDefault="00727537" w:rsidP="00727537"/>
                    <w:p w14:paraId="6071F943" w14:textId="77777777" w:rsidR="009507DE" w:rsidRDefault="009507DE" w:rsidP="00727537"/>
                  </w:txbxContent>
                </v:textbox>
                <w10:wrap type="square" anchorx="margin"/>
              </v:shape>
            </w:pict>
          </mc:Fallback>
        </mc:AlternateContent>
      </w:r>
      <w:r w:rsidR="00727537" w:rsidRPr="00727537">
        <w:rPr>
          <w:rFonts w:ascii="Garamond" w:hAnsi="Garamond"/>
          <w:b/>
          <w:color w:val="002060"/>
          <w:sz w:val="27"/>
          <w:szCs w:val="27"/>
        </w:rPr>
        <w:t xml:space="preserve">      Acupuncturist | Pharmacist</w:t>
      </w:r>
    </w:p>
    <w:p w14:paraId="019BBCB3" w14:textId="613E09AC" w:rsidR="009507DE" w:rsidRDefault="009507DE" w:rsidP="00727537">
      <w:r w:rsidRPr="005E051A">
        <w:rPr>
          <w:rFonts w:ascii="Garamond" w:hAnsi="Garamon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8A121" wp14:editId="24060758">
                <wp:simplePos x="0" y="0"/>
                <wp:positionH relativeFrom="margin">
                  <wp:align>left</wp:align>
                </wp:positionH>
                <wp:positionV relativeFrom="paragraph">
                  <wp:posOffset>577905</wp:posOffset>
                </wp:positionV>
                <wp:extent cx="6200637" cy="9194"/>
                <wp:effectExtent l="0" t="0" r="2921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637" cy="91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5A8B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.5pt" to="488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" strokecolor="#0d2b3d [1606]" strokeweight="1.5pt">
                <v:stroke joinstyle="miter"/>
                <w10:wrap anchorx="margin"/>
              </v:line>
            </w:pict>
          </mc:Fallback>
        </mc:AlternateContent>
      </w:r>
    </w:p>
    <w:p w14:paraId="18A51973" w14:textId="524B6B4D" w:rsidR="002B52B6" w:rsidRPr="00371BDF" w:rsidRDefault="00575D94" w:rsidP="00727537">
      <w:pPr>
        <w:pStyle w:val="Heading1"/>
        <w:spacing w:after="240"/>
        <w:ind w:left="431" w:hanging="431"/>
        <w:rPr>
          <w:rFonts w:ascii="Garamond" w:hAnsi="Garamond"/>
          <w:color w:val="002060"/>
          <w:sz w:val="32"/>
          <w:szCs w:val="32"/>
        </w:rPr>
      </w:pPr>
      <w:r w:rsidRPr="00371BDF">
        <w:rPr>
          <w:rFonts w:ascii="Garamond" w:hAnsi="Garamond"/>
          <w:color w:val="002060"/>
          <w:sz w:val="32"/>
          <w:szCs w:val="32"/>
        </w:rPr>
        <w:t>New Patient Information</w:t>
      </w:r>
    </w:p>
    <w:p w14:paraId="10CE1531" w14:textId="77777777" w:rsidR="00FA3554" w:rsidRDefault="00C712C6" w:rsidP="00727537">
      <w:pPr>
        <w:spacing w:before="120" w:after="120" w:line="240" w:lineRule="auto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DATE: </w:t>
      </w:r>
      <w:r w:rsidR="00B20A53" w:rsidRPr="00371BDF">
        <w:rPr>
          <w:rFonts w:ascii="Garamond" w:hAnsi="Garamond"/>
          <w:b/>
        </w:rPr>
        <w:t xml:space="preserve"> </w:t>
      </w:r>
      <w:r w:rsidR="00CD1CB1" w:rsidRPr="00371BDF">
        <w:rPr>
          <w:rFonts w:ascii="Garamond" w:hAnsi="Garamond"/>
          <w:b/>
        </w:rPr>
        <w:t>_________________________</w:t>
      </w:r>
      <w:r w:rsidR="00B20A53" w:rsidRPr="00371BDF">
        <w:rPr>
          <w:rFonts w:ascii="Garamond" w:hAnsi="Garamond"/>
          <w:b/>
        </w:rPr>
        <w:t xml:space="preserve">             </w:t>
      </w:r>
      <w:r w:rsidR="00FA3554">
        <w:rPr>
          <w:rFonts w:ascii="Garamond" w:hAnsi="Garamond"/>
          <w:b/>
        </w:rPr>
        <w:t>Health fund:   ______________________________</w:t>
      </w:r>
      <w:r w:rsidR="00142353">
        <w:rPr>
          <w:rFonts w:ascii="Garamond" w:hAnsi="Garamond"/>
          <w:b/>
        </w:rPr>
        <w:t>_______</w:t>
      </w:r>
    </w:p>
    <w:p w14:paraId="4D0FA60F" w14:textId="77777777" w:rsidR="00FA3554" w:rsidRDefault="00FA3554" w:rsidP="003A4427">
      <w:pPr>
        <w:spacing w:after="120" w:line="240" w:lineRule="auto"/>
        <w:rPr>
          <w:rFonts w:ascii="Garamond" w:hAnsi="Garamond"/>
          <w:b/>
        </w:rPr>
      </w:pPr>
    </w:p>
    <w:p w14:paraId="6C625C32" w14:textId="77777777" w:rsidR="00FD2143" w:rsidRPr="00371BDF" w:rsidRDefault="002B52B6" w:rsidP="003A4427">
      <w:pPr>
        <w:spacing w:after="120" w:line="240" w:lineRule="auto"/>
        <w:rPr>
          <w:rFonts w:ascii="Garamond" w:hAnsi="Garamond"/>
        </w:rPr>
      </w:pPr>
      <w:r w:rsidRPr="00371BDF">
        <w:rPr>
          <w:rFonts w:ascii="Garamond" w:hAnsi="Garamond"/>
          <w:b/>
        </w:rPr>
        <w:t xml:space="preserve">Title: </w:t>
      </w:r>
      <w:r w:rsidRPr="00371BDF">
        <w:rPr>
          <w:rFonts w:ascii="Garamond" w:hAnsi="Garamond"/>
          <w:b/>
        </w:rPr>
        <w:tab/>
      </w:r>
      <w:r w:rsidRPr="00371BDF">
        <w:rPr>
          <w:rFonts w:ascii="Garamond" w:hAnsi="Garamond"/>
        </w:rPr>
        <w:t>Mr. / Mrs. / Ms. / Miss. / Dr. / Other</w:t>
      </w:r>
      <w:r w:rsidR="00FA3554">
        <w:rPr>
          <w:rFonts w:ascii="Garamond" w:hAnsi="Garamond"/>
        </w:rPr>
        <w:t xml:space="preserve">   __________________________________________</w:t>
      </w:r>
      <w:r w:rsidR="00142353">
        <w:rPr>
          <w:rFonts w:ascii="Garamond" w:hAnsi="Garamond"/>
        </w:rPr>
        <w:t>_______</w:t>
      </w:r>
    </w:p>
    <w:p w14:paraId="1477E6B3" w14:textId="77777777" w:rsidR="00FD2143" w:rsidRPr="00371BDF" w:rsidRDefault="00B20A53" w:rsidP="003A4427">
      <w:pPr>
        <w:spacing w:after="120" w:line="240" w:lineRule="auto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>Surname:   ______________________</w:t>
      </w:r>
      <w:r w:rsidRPr="00371BDF">
        <w:rPr>
          <w:rFonts w:ascii="Garamond" w:hAnsi="Garamond"/>
          <w:b/>
        </w:rPr>
        <w:tab/>
      </w:r>
      <w:r w:rsidR="006B5BBA">
        <w:rPr>
          <w:rFonts w:ascii="Garamond" w:hAnsi="Garamond"/>
          <w:b/>
        </w:rPr>
        <w:tab/>
      </w:r>
      <w:r w:rsidR="00C712C6" w:rsidRPr="00371BDF">
        <w:rPr>
          <w:rFonts w:ascii="Garamond" w:hAnsi="Garamond"/>
          <w:b/>
        </w:rPr>
        <w:t>Given Name</w:t>
      </w:r>
      <w:r w:rsidR="00FD2143" w:rsidRPr="00371BDF">
        <w:rPr>
          <w:rFonts w:ascii="Garamond" w:hAnsi="Garamond"/>
          <w:b/>
        </w:rPr>
        <w:t xml:space="preserve">(s):    </w:t>
      </w:r>
      <w:r w:rsidR="00A43CAC" w:rsidRPr="00371BDF">
        <w:rPr>
          <w:rFonts w:ascii="Garamond" w:hAnsi="Garamond"/>
          <w:b/>
        </w:rPr>
        <w:t xml:space="preserve"> </w:t>
      </w:r>
      <w:r w:rsidR="00FD2143" w:rsidRPr="00371BDF">
        <w:rPr>
          <w:rFonts w:ascii="Garamond" w:hAnsi="Garamond"/>
          <w:b/>
        </w:rPr>
        <w:t>_______________________</w:t>
      </w:r>
      <w:r w:rsidRPr="00371BDF">
        <w:rPr>
          <w:rFonts w:ascii="Garamond" w:hAnsi="Garamond"/>
          <w:b/>
        </w:rPr>
        <w:t>___</w:t>
      </w:r>
      <w:r w:rsidR="00142353">
        <w:rPr>
          <w:rFonts w:ascii="Garamond" w:hAnsi="Garamond"/>
          <w:b/>
        </w:rPr>
        <w:t>_______</w:t>
      </w:r>
    </w:p>
    <w:p w14:paraId="56DA104E" w14:textId="77777777" w:rsidR="00FE604F" w:rsidRPr="00371BDF" w:rsidRDefault="00C712C6" w:rsidP="003A4427">
      <w:pPr>
        <w:spacing w:after="120" w:line="240" w:lineRule="auto"/>
        <w:rPr>
          <w:rFonts w:ascii="Garamond" w:hAnsi="Garamond"/>
        </w:rPr>
      </w:pPr>
      <w:r w:rsidRPr="00371BDF">
        <w:rPr>
          <w:rFonts w:ascii="Garamond" w:hAnsi="Garamond"/>
          <w:b/>
        </w:rPr>
        <w:t xml:space="preserve">Address: </w:t>
      </w:r>
      <w:r w:rsidR="00B20A53" w:rsidRPr="00371BDF">
        <w:rPr>
          <w:rFonts w:ascii="Garamond" w:hAnsi="Garamond"/>
          <w:b/>
        </w:rPr>
        <w:t xml:space="preserve">  </w:t>
      </w:r>
      <w:r w:rsidR="00CD1CB1" w:rsidRPr="00371BDF">
        <w:rPr>
          <w:rFonts w:ascii="Garamond" w:hAnsi="Garamond"/>
          <w:b/>
        </w:rPr>
        <w:t>________________________________________________________________________</w:t>
      </w:r>
      <w:r w:rsidR="00142353">
        <w:rPr>
          <w:rFonts w:ascii="Garamond" w:hAnsi="Garamond"/>
          <w:b/>
        </w:rPr>
        <w:t>_______</w:t>
      </w:r>
    </w:p>
    <w:p w14:paraId="06B071C8" w14:textId="77777777" w:rsidR="00C712C6" w:rsidRPr="00371BDF" w:rsidRDefault="00B20A53" w:rsidP="003A4427">
      <w:pPr>
        <w:spacing w:after="120" w:line="240" w:lineRule="auto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Postcode:  </w:t>
      </w:r>
      <w:r w:rsidR="00CD1CB1" w:rsidRPr="00371BDF">
        <w:rPr>
          <w:rFonts w:ascii="Garamond" w:hAnsi="Garamond"/>
          <w:b/>
        </w:rPr>
        <w:t>________________________</w:t>
      </w:r>
      <w:r w:rsidR="00CD1CB1" w:rsidRPr="00371BDF">
        <w:rPr>
          <w:rFonts w:ascii="Garamond" w:hAnsi="Garamond"/>
          <w:b/>
        </w:rPr>
        <w:tab/>
      </w:r>
      <w:r w:rsidR="003628C2" w:rsidRPr="00371BDF">
        <w:rPr>
          <w:rFonts w:ascii="Garamond" w:hAnsi="Garamond"/>
          <w:b/>
        </w:rPr>
        <w:t>Occupation:</w:t>
      </w:r>
      <w:r w:rsidR="003628C2" w:rsidRPr="00371BDF">
        <w:rPr>
          <w:rFonts w:ascii="Garamond" w:hAnsi="Garamond"/>
          <w:b/>
        </w:rPr>
        <w:tab/>
      </w:r>
      <w:r w:rsidR="00CD1CB1" w:rsidRPr="00371BDF">
        <w:rPr>
          <w:rFonts w:ascii="Garamond" w:hAnsi="Garamond"/>
          <w:b/>
        </w:rPr>
        <w:t>_________________________</w:t>
      </w:r>
      <w:r w:rsidRPr="00371BDF">
        <w:rPr>
          <w:rFonts w:ascii="Garamond" w:hAnsi="Garamond"/>
          <w:b/>
        </w:rPr>
        <w:t>_____</w:t>
      </w:r>
      <w:r w:rsidR="00142353">
        <w:rPr>
          <w:rFonts w:ascii="Garamond" w:hAnsi="Garamond"/>
          <w:b/>
        </w:rPr>
        <w:t>______</w:t>
      </w:r>
    </w:p>
    <w:p w14:paraId="3A09B948" w14:textId="2F673D5B" w:rsidR="003628C2" w:rsidRDefault="003628C2" w:rsidP="003A4427">
      <w:pPr>
        <w:spacing w:after="120" w:line="240" w:lineRule="auto"/>
        <w:rPr>
          <w:rFonts w:ascii="Garamond" w:hAnsi="Garamond"/>
        </w:rPr>
      </w:pPr>
      <w:r w:rsidRPr="00371BDF">
        <w:rPr>
          <w:rFonts w:ascii="Garamond" w:hAnsi="Garamond"/>
          <w:b/>
        </w:rPr>
        <w:t>Date of Birth:</w:t>
      </w:r>
      <w:r w:rsidR="00CD1CB1" w:rsidRPr="00371BDF">
        <w:rPr>
          <w:rFonts w:ascii="Garamond" w:hAnsi="Garamond"/>
          <w:b/>
        </w:rPr>
        <w:t xml:space="preserve"> </w:t>
      </w:r>
      <w:r w:rsidR="00A43CAC" w:rsidRPr="00371BDF">
        <w:rPr>
          <w:rFonts w:ascii="Garamond" w:hAnsi="Garamond"/>
          <w:b/>
        </w:rPr>
        <w:t xml:space="preserve">      </w:t>
      </w:r>
      <w:r w:rsidR="006B5BBA">
        <w:rPr>
          <w:rFonts w:ascii="Garamond" w:hAnsi="Garamond"/>
          <w:b/>
        </w:rPr>
        <w:t>__________________</w:t>
      </w:r>
      <w:r w:rsidR="006B5BBA">
        <w:rPr>
          <w:rFonts w:ascii="Garamond" w:hAnsi="Garamond"/>
          <w:b/>
        </w:rPr>
        <w:tab/>
      </w:r>
      <w:r w:rsidR="00CD1CB1" w:rsidRPr="00371BDF">
        <w:rPr>
          <w:rFonts w:ascii="Garamond" w:hAnsi="Garamond"/>
          <w:b/>
        </w:rPr>
        <w:t>Sex</w:t>
      </w:r>
      <w:r w:rsidR="00241B86" w:rsidRPr="00371BDF">
        <w:rPr>
          <w:rFonts w:ascii="Garamond" w:hAnsi="Garamond"/>
          <w:b/>
        </w:rPr>
        <w:t xml:space="preserve">:  </w:t>
      </w:r>
      <w:r w:rsidR="00241B86" w:rsidRPr="00371BDF">
        <w:rPr>
          <w:rFonts w:ascii="Garamond" w:hAnsi="Garamond"/>
          <w:b/>
        </w:rPr>
        <w:tab/>
      </w:r>
      <w:r w:rsidR="00CD1CB1" w:rsidRPr="00371BDF">
        <w:rPr>
          <w:rFonts w:ascii="Garamond" w:hAnsi="Garamond"/>
        </w:rPr>
        <w:t xml:space="preserve">Male / Female </w:t>
      </w:r>
      <w:r w:rsidR="006622AD">
        <w:rPr>
          <w:rFonts w:ascii="Garamond" w:hAnsi="Garamond"/>
        </w:rPr>
        <w:t xml:space="preserve"> </w:t>
      </w:r>
      <w:r w:rsidR="006622AD">
        <w:rPr>
          <w:rFonts w:ascii="Garamond" w:hAnsi="Garamond"/>
        </w:rPr>
        <w:tab/>
      </w:r>
    </w:p>
    <w:p w14:paraId="26A9A201" w14:textId="4F83FF52" w:rsidR="006622AD" w:rsidRPr="00371BDF" w:rsidRDefault="006622AD" w:rsidP="003A4427">
      <w:pPr>
        <w:spacing w:after="120" w:line="240" w:lineRule="auto"/>
        <w:rPr>
          <w:rFonts w:ascii="Garamond" w:hAnsi="Garamond"/>
        </w:rPr>
      </w:pPr>
      <w:r w:rsidRPr="006622AD">
        <w:rPr>
          <w:rFonts w:ascii="Garamond" w:hAnsi="Garamond"/>
          <w:b/>
        </w:rPr>
        <w:t xml:space="preserve">Marital Status: </w:t>
      </w:r>
      <w:proofErr w:type="gramStart"/>
      <w:r w:rsidRPr="006622AD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Married</w:t>
      </w:r>
      <w:proofErr w:type="gramEnd"/>
      <w:r>
        <w:rPr>
          <w:rFonts w:ascii="Garamond" w:hAnsi="Garamond"/>
        </w:rPr>
        <w:t>/Single/Widowed/Divorced/De facto/Other: _______________________________</w:t>
      </w:r>
    </w:p>
    <w:p w14:paraId="2215DEC4" w14:textId="77777777" w:rsidR="00FE604F" w:rsidRPr="00371BDF" w:rsidRDefault="00FE604F" w:rsidP="003A4427">
      <w:pPr>
        <w:spacing w:after="120" w:line="240" w:lineRule="auto"/>
        <w:rPr>
          <w:rFonts w:ascii="Garamond" w:hAnsi="Garamond"/>
        </w:rPr>
      </w:pPr>
      <w:r w:rsidRPr="00371BDF">
        <w:rPr>
          <w:rFonts w:ascii="Garamond" w:hAnsi="Garamond"/>
          <w:b/>
        </w:rPr>
        <w:t xml:space="preserve">Are you pregnant? </w:t>
      </w:r>
      <w:r w:rsidRPr="00371BDF">
        <w:rPr>
          <w:rFonts w:ascii="Garamond" w:hAnsi="Garamond"/>
          <w:b/>
        </w:rPr>
        <w:tab/>
      </w:r>
      <w:r w:rsidRPr="00371BDF">
        <w:rPr>
          <w:rFonts w:ascii="Garamond" w:hAnsi="Garamond"/>
        </w:rPr>
        <w:t>Yes / No</w:t>
      </w:r>
      <w:r w:rsidR="003A4427" w:rsidRPr="00371BDF">
        <w:rPr>
          <w:rFonts w:ascii="Garamond" w:hAnsi="Garamond"/>
        </w:rPr>
        <w:t xml:space="preserve">     If Yes</w:t>
      </w:r>
      <w:r w:rsidR="00B20A53" w:rsidRPr="00371BDF">
        <w:rPr>
          <w:rFonts w:ascii="Garamond" w:hAnsi="Garamond"/>
        </w:rPr>
        <w:t xml:space="preserve">, please specify no. of weeks  </w:t>
      </w:r>
      <w:r w:rsidR="003A4427" w:rsidRPr="00371BDF">
        <w:rPr>
          <w:rFonts w:ascii="Garamond" w:hAnsi="Garamond"/>
        </w:rPr>
        <w:t>_____________________</w:t>
      </w:r>
      <w:r w:rsidR="006B5BBA">
        <w:rPr>
          <w:rFonts w:ascii="Garamond" w:hAnsi="Garamond"/>
        </w:rPr>
        <w:t>___</w:t>
      </w:r>
      <w:r w:rsidR="00142353">
        <w:rPr>
          <w:rFonts w:ascii="Garamond" w:hAnsi="Garamond"/>
        </w:rPr>
        <w:t>_______</w:t>
      </w:r>
    </w:p>
    <w:p w14:paraId="3C0FD65A" w14:textId="77777777" w:rsidR="003628C2" w:rsidRPr="00371BDF" w:rsidRDefault="00371BDF" w:rsidP="00371BDF">
      <w:pPr>
        <w:pStyle w:val="Heading2"/>
        <w:spacing w:line="360" w:lineRule="auto"/>
        <w:rPr>
          <w:rFonts w:ascii="Garamond" w:hAnsi="Garamond"/>
          <w:color w:val="002060"/>
          <w:sz w:val="26"/>
          <w:szCs w:val="26"/>
          <w:u w:val="single"/>
        </w:rPr>
      </w:pPr>
      <w:r w:rsidRPr="00371BDF">
        <w:rPr>
          <w:rFonts w:ascii="Garamond" w:hAnsi="Garamond"/>
          <w:color w:val="002060"/>
          <w:sz w:val="26"/>
          <w:szCs w:val="26"/>
          <w:u w:val="single"/>
        </w:rPr>
        <w:t>Contact Details</w:t>
      </w:r>
    </w:p>
    <w:p w14:paraId="469F09AB" w14:textId="77777777" w:rsidR="003628C2" w:rsidRPr="00371BDF" w:rsidRDefault="00B20A53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Phone (H):    </w:t>
      </w:r>
      <w:r w:rsidR="00142353">
        <w:rPr>
          <w:rFonts w:ascii="Garamond" w:hAnsi="Garamond"/>
          <w:b/>
        </w:rPr>
        <w:t>______________________</w:t>
      </w:r>
      <w:r w:rsidR="003628C2" w:rsidRPr="00371BDF">
        <w:rPr>
          <w:rFonts w:ascii="Garamond" w:hAnsi="Garamond"/>
          <w:b/>
        </w:rPr>
        <w:tab/>
        <w:t xml:space="preserve">Mobile: </w:t>
      </w:r>
      <w:r w:rsidRPr="00371BDF">
        <w:rPr>
          <w:rFonts w:ascii="Garamond" w:hAnsi="Garamond"/>
          <w:b/>
        </w:rPr>
        <w:t xml:space="preserve">    </w:t>
      </w:r>
      <w:r w:rsidR="00A43CAC" w:rsidRPr="00371BDF">
        <w:rPr>
          <w:rFonts w:ascii="Garamond" w:hAnsi="Garamond"/>
          <w:b/>
        </w:rPr>
        <w:t>___________________________</w:t>
      </w:r>
      <w:r w:rsidR="00142353">
        <w:rPr>
          <w:rFonts w:ascii="Garamond" w:hAnsi="Garamond"/>
          <w:b/>
        </w:rPr>
        <w:t>_____________</w:t>
      </w:r>
    </w:p>
    <w:p w14:paraId="5E42D031" w14:textId="77777777" w:rsidR="003628C2" w:rsidRPr="00371BDF" w:rsidRDefault="00B20A53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Phone (W)):   </w:t>
      </w:r>
      <w:r w:rsidR="00A43CAC" w:rsidRPr="00371BDF">
        <w:rPr>
          <w:rFonts w:ascii="Garamond" w:hAnsi="Garamond"/>
          <w:b/>
        </w:rPr>
        <w:softHyphen/>
      </w:r>
      <w:r w:rsidR="00A43CAC" w:rsidRPr="00371BDF">
        <w:rPr>
          <w:rFonts w:ascii="Garamond" w:hAnsi="Garamond"/>
          <w:b/>
        </w:rPr>
        <w:softHyphen/>
      </w:r>
      <w:r w:rsidR="00A43CAC" w:rsidRPr="00371BDF">
        <w:rPr>
          <w:rFonts w:ascii="Garamond" w:hAnsi="Garamond"/>
          <w:b/>
        </w:rPr>
        <w:softHyphen/>
      </w:r>
      <w:r w:rsidR="00A43CAC" w:rsidRPr="00371BDF">
        <w:rPr>
          <w:rFonts w:ascii="Garamond" w:hAnsi="Garamond"/>
          <w:b/>
        </w:rPr>
        <w:softHyphen/>
      </w:r>
      <w:r w:rsidR="00A43CAC" w:rsidRPr="00371BDF">
        <w:rPr>
          <w:rFonts w:ascii="Garamond" w:hAnsi="Garamond"/>
          <w:b/>
        </w:rPr>
        <w:softHyphen/>
        <w:t>___________</w:t>
      </w:r>
      <w:r w:rsidR="00142353">
        <w:rPr>
          <w:rFonts w:ascii="Garamond" w:hAnsi="Garamond"/>
          <w:b/>
        </w:rPr>
        <w:t>___________</w:t>
      </w:r>
      <w:r w:rsidRPr="00371BDF">
        <w:rPr>
          <w:rFonts w:ascii="Garamond" w:hAnsi="Garamond"/>
          <w:b/>
        </w:rPr>
        <w:t xml:space="preserve">   </w:t>
      </w:r>
      <w:r w:rsidRPr="00371BDF">
        <w:rPr>
          <w:rFonts w:ascii="Garamond" w:hAnsi="Garamond"/>
          <w:b/>
        </w:rPr>
        <w:tab/>
        <w:t xml:space="preserve">Email:    </w:t>
      </w:r>
      <w:r w:rsidR="00A43CAC" w:rsidRPr="00371BDF">
        <w:rPr>
          <w:rFonts w:ascii="Garamond" w:hAnsi="Garamond"/>
          <w:b/>
        </w:rPr>
        <w:t>_____________________________</w:t>
      </w:r>
      <w:r w:rsidR="00142353">
        <w:rPr>
          <w:rFonts w:ascii="Garamond" w:hAnsi="Garamond"/>
          <w:b/>
        </w:rPr>
        <w:t>____________</w:t>
      </w:r>
    </w:p>
    <w:p w14:paraId="4439D74B" w14:textId="77777777" w:rsidR="00A43CAC" w:rsidRPr="00371BDF" w:rsidRDefault="00241B86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Emergency Contact: </w:t>
      </w:r>
      <w:r w:rsidR="00B20A53" w:rsidRPr="00371BDF">
        <w:rPr>
          <w:rFonts w:ascii="Garamond" w:hAnsi="Garamond"/>
          <w:b/>
        </w:rPr>
        <w:t xml:space="preserve">  </w:t>
      </w:r>
      <w:r w:rsidR="00A43CAC" w:rsidRPr="00371BDF">
        <w:rPr>
          <w:rFonts w:ascii="Garamond" w:hAnsi="Garamond"/>
          <w:b/>
        </w:rPr>
        <w:t>_____________________________________________________________</w:t>
      </w:r>
      <w:r w:rsidR="00142353">
        <w:rPr>
          <w:rFonts w:ascii="Garamond" w:hAnsi="Garamond"/>
          <w:b/>
        </w:rPr>
        <w:t>________</w:t>
      </w:r>
    </w:p>
    <w:p w14:paraId="7A053CDF" w14:textId="77777777" w:rsidR="00A43CAC" w:rsidRPr="00371BDF" w:rsidRDefault="00A43CAC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Emergency Contact Phone No.: </w:t>
      </w:r>
      <w:r w:rsidR="00B20A53" w:rsidRPr="00371BDF">
        <w:rPr>
          <w:rFonts w:ascii="Garamond" w:hAnsi="Garamond"/>
          <w:b/>
        </w:rPr>
        <w:t xml:space="preserve"> _</w:t>
      </w:r>
      <w:r w:rsidRPr="00371BDF">
        <w:rPr>
          <w:rFonts w:ascii="Garamond" w:hAnsi="Garamond"/>
          <w:b/>
        </w:rPr>
        <w:t>___________________________________________________</w:t>
      </w:r>
      <w:r w:rsidR="00142353">
        <w:rPr>
          <w:rFonts w:ascii="Garamond" w:hAnsi="Garamond"/>
          <w:b/>
        </w:rPr>
        <w:t>________</w:t>
      </w:r>
    </w:p>
    <w:p w14:paraId="35FD350B" w14:textId="77777777" w:rsidR="00241B86" w:rsidRPr="00371BDF" w:rsidRDefault="00241B86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How did you find out about this clinic? (Please circle) </w:t>
      </w:r>
      <w:r w:rsidRPr="00371BDF">
        <w:rPr>
          <w:rFonts w:ascii="Garamond" w:hAnsi="Garamond"/>
          <w:b/>
        </w:rPr>
        <w:tab/>
        <w:t xml:space="preserve">  </w:t>
      </w:r>
    </w:p>
    <w:p w14:paraId="4DE8AE8D" w14:textId="77777777" w:rsidR="00241B86" w:rsidRPr="00371BDF" w:rsidRDefault="00241B86" w:rsidP="003A4427">
      <w:pPr>
        <w:spacing w:after="120"/>
        <w:rPr>
          <w:rFonts w:ascii="Garamond" w:hAnsi="Garamond"/>
        </w:rPr>
      </w:pPr>
      <w:r w:rsidRPr="00371BDF">
        <w:rPr>
          <w:rFonts w:ascii="Garamond" w:hAnsi="Garamond"/>
        </w:rPr>
        <w:t>Friend / Family / Colleague / Social Media</w:t>
      </w:r>
      <w:r w:rsidR="00357B4B" w:rsidRPr="00371BDF">
        <w:rPr>
          <w:rFonts w:ascii="Garamond" w:hAnsi="Garamond"/>
        </w:rPr>
        <w:t xml:space="preserve"> / Internet / Other    </w:t>
      </w:r>
      <w:r w:rsidR="00357B4B" w:rsidRPr="00371BDF">
        <w:rPr>
          <w:rFonts w:ascii="Garamond" w:hAnsi="Garamond"/>
          <w:b/>
        </w:rPr>
        <w:t>___________________________</w:t>
      </w:r>
      <w:r w:rsidR="00142353">
        <w:rPr>
          <w:rFonts w:ascii="Garamond" w:hAnsi="Garamond"/>
          <w:b/>
        </w:rPr>
        <w:t>__________</w:t>
      </w:r>
    </w:p>
    <w:p w14:paraId="727D42F7" w14:textId="77777777" w:rsidR="006C4062" w:rsidRPr="00371BDF" w:rsidRDefault="006C4062" w:rsidP="006C4062">
      <w:pPr>
        <w:pStyle w:val="Heading1"/>
        <w:rPr>
          <w:rFonts w:ascii="Garamond" w:hAnsi="Garamond"/>
          <w:color w:val="002060"/>
          <w:sz w:val="32"/>
          <w:szCs w:val="32"/>
        </w:rPr>
      </w:pPr>
      <w:r w:rsidRPr="00371BDF">
        <w:rPr>
          <w:rFonts w:ascii="Garamond" w:hAnsi="Garamond"/>
          <w:color w:val="002060"/>
          <w:sz w:val="32"/>
          <w:szCs w:val="32"/>
        </w:rPr>
        <w:t>Current Health Information</w:t>
      </w:r>
    </w:p>
    <w:p w14:paraId="4A7F0593" w14:textId="77777777" w:rsidR="006C4062" w:rsidRPr="00371BDF" w:rsidRDefault="006C4062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What is/are the primary reason(s) for your visit today? </w:t>
      </w:r>
    </w:p>
    <w:p w14:paraId="0605BE62" w14:textId="77777777" w:rsidR="003A08CC" w:rsidRPr="00371BDF" w:rsidRDefault="003A08CC" w:rsidP="003A08CC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>________________________</w:t>
      </w:r>
      <w:r w:rsidR="00142353">
        <w:rPr>
          <w:rFonts w:ascii="Garamond" w:hAnsi="Garamond"/>
          <w:b/>
        </w:rPr>
        <w:t>______</w:t>
      </w:r>
      <w:r w:rsidRPr="00371BDF">
        <w:rPr>
          <w:rFonts w:ascii="Garamond" w:hAnsi="Garamond"/>
          <w:b/>
        </w:rPr>
        <w:t>__________________________________________________________</w:t>
      </w:r>
    </w:p>
    <w:p w14:paraId="2565713F" w14:textId="77777777" w:rsidR="003A08CC" w:rsidRDefault="003A08CC" w:rsidP="003A08CC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>______________________________</w:t>
      </w:r>
      <w:r w:rsidR="00142353">
        <w:rPr>
          <w:rFonts w:ascii="Garamond" w:hAnsi="Garamond"/>
          <w:b/>
        </w:rPr>
        <w:t>______</w:t>
      </w:r>
      <w:r w:rsidRPr="00371BDF">
        <w:rPr>
          <w:rFonts w:ascii="Garamond" w:hAnsi="Garamond"/>
          <w:b/>
        </w:rPr>
        <w:t>____________________________________________________</w:t>
      </w:r>
    </w:p>
    <w:p w14:paraId="3FB647D7" w14:textId="77777777" w:rsidR="002452C1" w:rsidRPr="00371BDF" w:rsidRDefault="002452C1" w:rsidP="002452C1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>____________________________________</w:t>
      </w:r>
      <w:r w:rsidR="00142353">
        <w:rPr>
          <w:rFonts w:ascii="Garamond" w:hAnsi="Garamond"/>
          <w:b/>
        </w:rPr>
        <w:t>______</w:t>
      </w:r>
      <w:r w:rsidRPr="00371BDF">
        <w:rPr>
          <w:rFonts w:ascii="Garamond" w:hAnsi="Garamond"/>
          <w:b/>
        </w:rPr>
        <w:t>______________________________________________</w:t>
      </w:r>
    </w:p>
    <w:p w14:paraId="4EEEE7A9" w14:textId="77777777" w:rsidR="006C4062" w:rsidRPr="00371BDF" w:rsidRDefault="003A08CC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>How long have you had this condition(s)?</w:t>
      </w:r>
    </w:p>
    <w:p w14:paraId="3E3A0F18" w14:textId="77777777" w:rsidR="003A08CC" w:rsidRPr="00371BDF" w:rsidRDefault="003A08CC" w:rsidP="003A08CC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>__________________________________________</w:t>
      </w:r>
      <w:r w:rsidR="00142353">
        <w:rPr>
          <w:rFonts w:ascii="Garamond" w:hAnsi="Garamond"/>
          <w:b/>
        </w:rPr>
        <w:t>______</w:t>
      </w:r>
      <w:r w:rsidRPr="00371BDF">
        <w:rPr>
          <w:rFonts w:ascii="Garamond" w:hAnsi="Garamond"/>
          <w:b/>
        </w:rPr>
        <w:t>________________________________________</w:t>
      </w:r>
    </w:p>
    <w:p w14:paraId="5461D73F" w14:textId="77777777" w:rsidR="00946D4D" w:rsidRPr="00371BDF" w:rsidRDefault="00946D4D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 xml:space="preserve">Has the condition(s) been diagnosed by a medical doctor? </w:t>
      </w:r>
      <w:r w:rsidRPr="00371BDF">
        <w:rPr>
          <w:rFonts w:ascii="Garamond" w:hAnsi="Garamond"/>
          <w:b/>
        </w:rPr>
        <w:tab/>
      </w:r>
      <w:r w:rsidRPr="00371BDF">
        <w:rPr>
          <w:rFonts w:ascii="Garamond" w:hAnsi="Garamond"/>
          <w:b/>
        </w:rPr>
        <w:tab/>
      </w:r>
      <w:r w:rsidRPr="00371BDF">
        <w:rPr>
          <w:rFonts w:ascii="Garamond" w:hAnsi="Garamond"/>
        </w:rPr>
        <w:t>Yes / No</w:t>
      </w:r>
      <w:r w:rsidRPr="00371BDF">
        <w:rPr>
          <w:rFonts w:ascii="Garamond" w:hAnsi="Garamond"/>
          <w:b/>
        </w:rPr>
        <w:t xml:space="preserve"> </w:t>
      </w:r>
    </w:p>
    <w:p w14:paraId="488B6952" w14:textId="77777777" w:rsidR="00946D4D" w:rsidRPr="00371BDF" w:rsidRDefault="00946D4D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i/>
        </w:rPr>
        <w:t>If</w:t>
      </w:r>
      <w:r w:rsidR="00B20A53" w:rsidRPr="00371BDF">
        <w:rPr>
          <w:rFonts w:ascii="Garamond" w:hAnsi="Garamond"/>
          <w:i/>
        </w:rPr>
        <w:t xml:space="preserve"> yes, please specify diagnosis:   </w:t>
      </w:r>
      <w:r w:rsidRPr="00371BDF">
        <w:rPr>
          <w:rFonts w:ascii="Garamond" w:hAnsi="Garamond"/>
          <w:b/>
        </w:rPr>
        <w:t>___________________________</w:t>
      </w:r>
      <w:r w:rsidR="00142353">
        <w:rPr>
          <w:rFonts w:ascii="Garamond" w:hAnsi="Garamond"/>
          <w:b/>
        </w:rPr>
        <w:t>____________</w:t>
      </w:r>
      <w:r w:rsidRPr="00371BDF">
        <w:rPr>
          <w:rFonts w:ascii="Garamond" w:hAnsi="Garamond"/>
          <w:b/>
        </w:rPr>
        <w:t>____________________________</w:t>
      </w:r>
    </w:p>
    <w:p w14:paraId="27545C09" w14:textId="77777777" w:rsidR="005A046F" w:rsidRPr="00371BDF" w:rsidRDefault="005A046F" w:rsidP="003A4427">
      <w:pPr>
        <w:spacing w:after="120"/>
        <w:rPr>
          <w:rFonts w:ascii="Garamond" w:hAnsi="Garamond"/>
          <w:b/>
        </w:rPr>
      </w:pPr>
      <w:r w:rsidRPr="00371BDF">
        <w:rPr>
          <w:rFonts w:ascii="Garamond" w:hAnsi="Garamond"/>
          <w:b/>
        </w:rPr>
        <w:t>____________________________________________________________</w:t>
      </w:r>
      <w:r w:rsidR="00142353">
        <w:rPr>
          <w:rFonts w:ascii="Garamond" w:hAnsi="Garamond"/>
          <w:b/>
        </w:rPr>
        <w:t>______</w:t>
      </w:r>
      <w:r w:rsidRPr="00371BDF">
        <w:rPr>
          <w:rFonts w:ascii="Garamond" w:hAnsi="Garamond"/>
          <w:b/>
        </w:rPr>
        <w:t>______________________</w:t>
      </w:r>
    </w:p>
    <w:p w14:paraId="6A5B98AA" w14:textId="77777777" w:rsidR="00241B86" w:rsidRPr="00371BDF" w:rsidRDefault="000E2FEE" w:rsidP="003A4427">
      <w:pPr>
        <w:spacing w:after="120"/>
        <w:rPr>
          <w:rFonts w:ascii="Garamond" w:hAnsi="Garamond"/>
        </w:rPr>
      </w:pPr>
      <w:r w:rsidRPr="00371BDF">
        <w:rPr>
          <w:rFonts w:ascii="Garamond" w:hAnsi="Garamond"/>
          <w:b/>
        </w:rPr>
        <w:t>Have you received acupuncture in the past</w:t>
      </w:r>
      <w:r w:rsidR="003A08CC" w:rsidRPr="00371BDF">
        <w:rPr>
          <w:rFonts w:ascii="Garamond" w:hAnsi="Garamond"/>
          <w:b/>
        </w:rPr>
        <w:t xml:space="preserve"> for this condition(s)</w:t>
      </w:r>
      <w:r w:rsidRPr="00371BDF">
        <w:rPr>
          <w:rFonts w:ascii="Garamond" w:hAnsi="Garamond"/>
          <w:b/>
        </w:rPr>
        <w:t>?</w:t>
      </w:r>
      <w:r w:rsidRPr="00371BDF">
        <w:rPr>
          <w:rFonts w:ascii="Garamond" w:hAnsi="Garamond"/>
        </w:rPr>
        <w:t xml:space="preserve"> </w:t>
      </w:r>
      <w:r w:rsidRPr="00371BDF">
        <w:rPr>
          <w:rFonts w:ascii="Garamond" w:hAnsi="Garamond"/>
        </w:rPr>
        <w:tab/>
        <w:t>Yes / No</w:t>
      </w:r>
      <w:bookmarkStart w:id="0" w:name="_GoBack"/>
      <w:bookmarkEnd w:id="0"/>
    </w:p>
    <w:sectPr w:rsidR="00241B86" w:rsidRPr="00371BDF" w:rsidSect="00F47ACA">
      <w:headerReference w:type="default" r:id="rId11"/>
      <w:footerReference w:type="default" r:id="rId12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86A7" w14:textId="77777777" w:rsidR="00660563" w:rsidRDefault="00660563" w:rsidP="00FD2143">
      <w:pPr>
        <w:spacing w:after="0" w:line="240" w:lineRule="auto"/>
      </w:pPr>
      <w:r>
        <w:separator/>
      </w:r>
    </w:p>
  </w:endnote>
  <w:endnote w:type="continuationSeparator" w:id="0">
    <w:p w14:paraId="576C53D7" w14:textId="77777777" w:rsidR="00660563" w:rsidRDefault="00660563" w:rsidP="00F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2FC8" w14:textId="77777777" w:rsidR="004A02A4" w:rsidRPr="00FA108D" w:rsidRDefault="004A02A4">
    <w:pPr>
      <w:tabs>
        <w:tab w:val="center" w:pos="4550"/>
        <w:tab w:val="left" w:pos="5818"/>
      </w:tabs>
      <w:ind w:right="260"/>
      <w:jc w:val="right"/>
      <w:rPr>
        <w:rFonts w:ascii="Palatino Linotype" w:hAnsi="Palatino Linotype"/>
        <w:color w:val="191919" w:themeColor="text2" w:themeShade="80"/>
        <w:sz w:val="20"/>
        <w:szCs w:val="20"/>
      </w:rPr>
    </w:pPr>
    <w:r w:rsidRPr="00FA108D">
      <w:rPr>
        <w:rFonts w:ascii="Palatino Linotype" w:hAnsi="Palatino Linotype"/>
        <w:color w:val="848484" w:themeColor="text2" w:themeTint="99"/>
        <w:spacing w:val="60"/>
        <w:sz w:val="20"/>
        <w:szCs w:val="20"/>
      </w:rPr>
      <w:t>Page</w:t>
    </w:r>
    <w:r w:rsidRPr="00FA108D">
      <w:rPr>
        <w:rFonts w:ascii="Palatino Linotype" w:hAnsi="Palatino Linotype"/>
        <w:color w:val="848484" w:themeColor="text2" w:themeTint="99"/>
        <w:sz w:val="20"/>
        <w:szCs w:val="20"/>
      </w:rPr>
      <w:t xml:space="preserve"> </w:t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fldChar w:fldCharType="begin"/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instrText xml:space="preserve"> PAGE   \* MERGEFORMAT </w:instrText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fldChar w:fldCharType="separate"/>
    </w:r>
    <w:r w:rsidR="008E57EA">
      <w:rPr>
        <w:rFonts w:ascii="Palatino Linotype" w:hAnsi="Palatino Linotype"/>
        <w:noProof/>
        <w:color w:val="252525" w:themeColor="text2" w:themeShade="BF"/>
        <w:sz w:val="20"/>
        <w:szCs w:val="20"/>
      </w:rPr>
      <w:t>1</w:t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fldChar w:fldCharType="end"/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t xml:space="preserve"> | </w:t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fldChar w:fldCharType="begin"/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instrText xml:space="preserve"> NUMPAGES  \* Arabic  \* MERGEFORMAT </w:instrText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fldChar w:fldCharType="separate"/>
    </w:r>
    <w:r w:rsidR="008E57EA">
      <w:rPr>
        <w:rFonts w:ascii="Palatino Linotype" w:hAnsi="Palatino Linotype"/>
        <w:noProof/>
        <w:color w:val="252525" w:themeColor="text2" w:themeShade="BF"/>
        <w:sz w:val="20"/>
        <w:szCs w:val="20"/>
      </w:rPr>
      <w:t>6</w:t>
    </w:r>
    <w:r w:rsidRPr="00FA108D">
      <w:rPr>
        <w:rFonts w:ascii="Palatino Linotype" w:hAnsi="Palatino Linotype"/>
        <w:color w:val="252525" w:themeColor="text2" w:themeShade="BF"/>
        <w:sz w:val="20"/>
        <w:szCs w:val="20"/>
      </w:rPr>
      <w:fldChar w:fldCharType="end"/>
    </w:r>
  </w:p>
  <w:p w14:paraId="09FCDD2F" w14:textId="77777777" w:rsidR="004A02A4" w:rsidRDefault="004A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4343" w14:textId="77777777" w:rsidR="00660563" w:rsidRDefault="00660563" w:rsidP="00FD2143">
      <w:pPr>
        <w:spacing w:after="0" w:line="240" w:lineRule="auto"/>
      </w:pPr>
      <w:r>
        <w:separator/>
      </w:r>
    </w:p>
  </w:footnote>
  <w:footnote w:type="continuationSeparator" w:id="0">
    <w:p w14:paraId="6512C624" w14:textId="77777777" w:rsidR="00660563" w:rsidRDefault="00660563" w:rsidP="00FD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A4EF" w14:textId="77777777" w:rsidR="002343B1" w:rsidRPr="00961E8E" w:rsidRDefault="002343B1">
    <w:pPr>
      <w:pStyle w:val="Header"/>
      <w:rPr>
        <w:rFonts w:ascii="Garamond" w:hAnsi="Garamond"/>
        <w:color w:val="595959" w:themeColor="text1" w:themeTint="A6"/>
        <w:sz w:val="21"/>
        <w:szCs w:val="21"/>
      </w:rPr>
    </w:pPr>
    <w:r w:rsidRPr="00961E8E">
      <w:rPr>
        <w:rFonts w:ascii="Garamond" w:eastAsiaTheme="majorEastAsia" w:hAnsi="Garamond" w:cstheme="majorBidi"/>
        <w:color w:val="595959" w:themeColor="text1" w:themeTint="A6"/>
        <w:sz w:val="21"/>
        <w:szCs w:val="21"/>
      </w:rPr>
      <w:ptab w:relativeTo="margin" w:alignment="right" w:leader="none"/>
    </w:r>
    <w:sdt>
      <w:sdtPr>
        <w:rPr>
          <w:rFonts w:ascii="Garamond" w:eastAsiaTheme="majorEastAsia" w:hAnsi="Garamond" w:cstheme="majorBidi"/>
          <w:b/>
          <w:color w:val="595959" w:themeColor="text1" w:themeTint="A6"/>
          <w:sz w:val="21"/>
          <w:szCs w:val="21"/>
        </w:rPr>
        <w:alias w:val="Date"/>
        <w:id w:val="78404859"/>
        <w:placeholder>
          <w:docPart w:val="5A075095740E4E6389F8ECAE751DCF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D22AE" w:rsidRPr="00961E8E">
          <w:rPr>
            <w:rFonts w:ascii="Garamond" w:eastAsiaTheme="majorEastAsia" w:hAnsi="Garamond" w:cstheme="majorBidi"/>
            <w:b/>
            <w:color w:val="595959" w:themeColor="text1" w:themeTint="A6"/>
            <w:sz w:val="21"/>
            <w:szCs w:val="21"/>
          </w:rPr>
          <w:t xml:space="preserve">STRICTLY </w:t>
        </w:r>
        <w:r w:rsidRPr="00961E8E">
          <w:rPr>
            <w:rFonts w:ascii="Garamond" w:eastAsiaTheme="majorEastAsia" w:hAnsi="Garamond" w:cstheme="majorBidi"/>
            <w:b/>
            <w:color w:val="595959" w:themeColor="text1" w:themeTint="A6"/>
            <w:sz w:val="21"/>
            <w:szCs w:val="21"/>
          </w:rPr>
          <w:t>CONFIDENTIAL</w:t>
        </w:r>
      </w:sdtContent>
    </w:sdt>
  </w:p>
  <w:p w14:paraId="33D52FFA" w14:textId="77777777" w:rsidR="004A02A4" w:rsidRDefault="004A0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6B2F5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94"/>
    <w:rsid w:val="00005C07"/>
    <w:rsid w:val="000164C4"/>
    <w:rsid w:val="0001752D"/>
    <w:rsid w:val="000519A4"/>
    <w:rsid w:val="00055E03"/>
    <w:rsid w:val="00060134"/>
    <w:rsid w:val="000866C5"/>
    <w:rsid w:val="000E2FEE"/>
    <w:rsid w:val="0010223B"/>
    <w:rsid w:val="0010254C"/>
    <w:rsid w:val="00104466"/>
    <w:rsid w:val="00126100"/>
    <w:rsid w:val="00141C6A"/>
    <w:rsid w:val="00142353"/>
    <w:rsid w:val="00151D5D"/>
    <w:rsid w:val="001C0A85"/>
    <w:rsid w:val="001F2E46"/>
    <w:rsid w:val="001F6D58"/>
    <w:rsid w:val="00202142"/>
    <w:rsid w:val="0021691A"/>
    <w:rsid w:val="002241CB"/>
    <w:rsid w:val="00231E17"/>
    <w:rsid w:val="002343B1"/>
    <w:rsid w:val="00241B86"/>
    <w:rsid w:val="002433CB"/>
    <w:rsid w:val="0024488F"/>
    <w:rsid w:val="002452C1"/>
    <w:rsid w:val="00251BAC"/>
    <w:rsid w:val="0026780D"/>
    <w:rsid w:val="00282BED"/>
    <w:rsid w:val="002B52B6"/>
    <w:rsid w:val="002C578F"/>
    <w:rsid w:val="00302A10"/>
    <w:rsid w:val="00322465"/>
    <w:rsid w:val="00357B4B"/>
    <w:rsid w:val="003628C2"/>
    <w:rsid w:val="00366BA8"/>
    <w:rsid w:val="00371BDF"/>
    <w:rsid w:val="00377EE7"/>
    <w:rsid w:val="00396987"/>
    <w:rsid w:val="003A08CC"/>
    <w:rsid w:val="003A4427"/>
    <w:rsid w:val="003C335A"/>
    <w:rsid w:val="004009EE"/>
    <w:rsid w:val="00403F35"/>
    <w:rsid w:val="00412996"/>
    <w:rsid w:val="00466900"/>
    <w:rsid w:val="00485864"/>
    <w:rsid w:val="00486DEC"/>
    <w:rsid w:val="004A02A4"/>
    <w:rsid w:val="004C68D6"/>
    <w:rsid w:val="0050153D"/>
    <w:rsid w:val="0053732A"/>
    <w:rsid w:val="00574B85"/>
    <w:rsid w:val="00575D94"/>
    <w:rsid w:val="00590129"/>
    <w:rsid w:val="00594FCC"/>
    <w:rsid w:val="005A046F"/>
    <w:rsid w:val="005E0A32"/>
    <w:rsid w:val="005E457E"/>
    <w:rsid w:val="005E6D72"/>
    <w:rsid w:val="00603A1F"/>
    <w:rsid w:val="0066037A"/>
    <w:rsid w:val="00660563"/>
    <w:rsid w:val="006622AD"/>
    <w:rsid w:val="006A5F60"/>
    <w:rsid w:val="006B5BBA"/>
    <w:rsid w:val="006C4062"/>
    <w:rsid w:val="006D08BA"/>
    <w:rsid w:val="00720E89"/>
    <w:rsid w:val="00727537"/>
    <w:rsid w:val="00761E6A"/>
    <w:rsid w:val="007D3F42"/>
    <w:rsid w:val="007E0BF7"/>
    <w:rsid w:val="0083034C"/>
    <w:rsid w:val="008E57EA"/>
    <w:rsid w:val="00912E2E"/>
    <w:rsid w:val="009232FC"/>
    <w:rsid w:val="00936B65"/>
    <w:rsid w:val="00946D4D"/>
    <w:rsid w:val="009507DE"/>
    <w:rsid w:val="00961E8E"/>
    <w:rsid w:val="009A3277"/>
    <w:rsid w:val="009B4D2F"/>
    <w:rsid w:val="009D22AE"/>
    <w:rsid w:val="009D5ACD"/>
    <w:rsid w:val="00A43CAC"/>
    <w:rsid w:val="00A56FB7"/>
    <w:rsid w:val="00A604D7"/>
    <w:rsid w:val="00A72185"/>
    <w:rsid w:val="00A95743"/>
    <w:rsid w:val="00A96774"/>
    <w:rsid w:val="00AB4E56"/>
    <w:rsid w:val="00AD5ECA"/>
    <w:rsid w:val="00B15D40"/>
    <w:rsid w:val="00B20A53"/>
    <w:rsid w:val="00B67611"/>
    <w:rsid w:val="00B877DA"/>
    <w:rsid w:val="00BF4E08"/>
    <w:rsid w:val="00C229E5"/>
    <w:rsid w:val="00C27472"/>
    <w:rsid w:val="00C27897"/>
    <w:rsid w:val="00C712C6"/>
    <w:rsid w:val="00CC6F27"/>
    <w:rsid w:val="00CD1CB1"/>
    <w:rsid w:val="00D34A29"/>
    <w:rsid w:val="00D57E6B"/>
    <w:rsid w:val="00D62419"/>
    <w:rsid w:val="00D6325E"/>
    <w:rsid w:val="00D71765"/>
    <w:rsid w:val="00D75998"/>
    <w:rsid w:val="00DD6AFD"/>
    <w:rsid w:val="00DE54D0"/>
    <w:rsid w:val="00E17720"/>
    <w:rsid w:val="00E367D8"/>
    <w:rsid w:val="00E6376C"/>
    <w:rsid w:val="00EC1A13"/>
    <w:rsid w:val="00EE5324"/>
    <w:rsid w:val="00F13E96"/>
    <w:rsid w:val="00F45397"/>
    <w:rsid w:val="00F47ACA"/>
    <w:rsid w:val="00F66428"/>
    <w:rsid w:val="00F8128A"/>
    <w:rsid w:val="00FA108D"/>
    <w:rsid w:val="00FA3554"/>
    <w:rsid w:val="00FC1680"/>
    <w:rsid w:val="00FD2143"/>
    <w:rsid w:val="00FD5D5D"/>
    <w:rsid w:val="00FE604F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D34D6"/>
  <w15:docId w15:val="{CD1D6B6B-9633-40BB-AEB5-181DE74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94"/>
  </w:style>
  <w:style w:type="paragraph" w:styleId="Heading1">
    <w:name w:val="heading 1"/>
    <w:basedOn w:val="Normal"/>
    <w:next w:val="Normal"/>
    <w:link w:val="Heading1Char"/>
    <w:uiPriority w:val="9"/>
    <w:qFormat/>
    <w:rsid w:val="00575D94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D94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D94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D94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D94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D94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D94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D94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D94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D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D9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D9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75D94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75D9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75D9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D9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D9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D94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D94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D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D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D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75D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75D9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75D94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575D94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75D9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D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D9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D94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575D9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5D9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75D9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D94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D94"/>
    <w:pPr>
      <w:outlineLvl w:val="9"/>
    </w:pPr>
  </w:style>
  <w:style w:type="paragraph" w:styleId="NoSpacing">
    <w:name w:val="No Spacing"/>
    <w:uiPriority w:val="1"/>
    <w:qFormat/>
    <w:rsid w:val="00575D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43"/>
  </w:style>
  <w:style w:type="paragraph" w:styleId="Footer">
    <w:name w:val="footer"/>
    <w:basedOn w:val="Normal"/>
    <w:link w:val="FooterChar"/>
    <w:uiPriority w:val="99"/>
    <w:unhideWhenUsed/>
    <w:rsid w:val="00FD2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AppData\Roaming\Microsoft\Templates\Face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075095740E4E6389F8ECAE751D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F3D9-62A7-4AB2-8556-7B054DEC56C3}"/>
      </w:docPartPr>
      <w:docPartBody>
        <w:p w:rsidR="00C92EE0" w:rsidRDefault="009F24CC" w:rsidP="009F24CC">
          <w:pPr>
            <w:pStyle w:val="5A075095740E4E6389F8ECAE751DCF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1C"/>
    <w:rsid w:val="004A58EC"/>
    <w:rsid w:val="004C2668"/>
    <w:rsid w:val="005B301C"/>
    <w:rsid w:val="005B68F7"/>
    <w:rsid w:val="007073DE"/>
    <w:rsid w:val="009F24CC"/>
    <w:rsid w:val="00A3518D"/>
    <w:rsid w:val="00AA5E6D"/>
    <w:rsid w:val="00AB7B80"/>
    <w:rsid w:val="00B9304F"/>
    <w:rsid w:val="00C32981"/>
    <w:rsid w:val="00C92EE0"/>
    <w:rsid w:val="00DF19BA"/>
    <w:rsid w:val="00EB5346"/>
    <w:rsid w:val="00F0435C"/>
    <w:rsid w:val="00F15905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FEFF8661C4FB199BBAFA3C1B2C242">
    <w:name w:val="7C4FEFF8661C4FB199BBAFA3C1B2C242"/>
    <w:rsid w:val="005B301C"/>
  </w:style>
  <w:style w:type="paragraph" w:customStyle="1" w:styleId="4D8A4D2FFE2244A7B516C1BC408AF832">
    <w:name w:val="4D8A4D2FFE2244A7B516C1BC408AF832"/>
    <w:rsid w:val="009F24CC"/>
  </w:style>
  <w:style w:type="paragraph" w:customStyle="1" w:styleId="5A075095740E4E6389F8ECAE751DCF9D">
    <w:name w:val="5A075095740E4E6389F8ECAE751DCF9D"/>
    <w:rsid w:val="009F2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epth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STRICTLY CONFIDENTIAL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B520C-C6F4-4744-A216-62E47EAA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Jane Xie</cp:lastModifiedBy>
  <cp:revision>3</cp:revision>
  <cp:lastPrinted>2020-03-22T11:59:00Z</cp:lastPrinted>
  <dcterms:created xsi:type="dcterms:W3CDTF">2020-03-22T11:59:00Z</dcterms:created>
  <dcterms:modified xsi:type="dcterms:W3CDTF">2020-03-22T12:00:00Z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